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4" w:rsidRDefault="00C65854" w:rsidP="0099582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Председателю Правления </w:t>
      </w:r>
    </w:p>
    <w:p w:rsidR="00C65854" w:rsidRDefault="00C65854" w:rsidP="0099582D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ЗАО «ЭкоИсламикБанк»</w:t>
      </w:r>
    </w:p>
    <w:p w:rsidR="00C65854" w:rsidRDefault="00C65854" w:rsidP="0099582D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Мусаеву Р.М.</w:t>
      </w:r>
    </w:p>
    <w:p w:rsidR="00C65854" w:rsidRDefault="00C65854" w:rsidP="009958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317A86">
        <w:rPr>
          <w:rFonts w:ascii="Times New Roman" w:hAnsi="Times New Roman"/>
          <w:sz w:val="24"/>
          <w:szCs w:val="24"/>
          <w:lang w:val="ru-RU"/>
        </w:rPr>
        <w:t>от 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317A86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317A86">
        <w:rPr>
          <w:rFonts w:ascii="Times New Roman" w:hAnsi="Times New Roman"/>
          <w:sz w:val="24"/>
          <w:szCs w:val="24"/>
          <w:lang w:val="ru-RU"/>
        </w:rPr>
        <w:t>_____</w:t>
      </w:r>
    </w:p>
    <w:p w:rsidR="00C65854" w:rsidRDefault="00C65854" w:rsidP="00317A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65854" w:rsidRPr="00317A86" w:rsidRDefault="00C65854" w:rsidP="009958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____________</w:t>
      </w:r>
      <w:r w:rsidRPr="00317A86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C65854" w:rsidRPr="00317A86" w:rsidRDefault="00C65854" w:rsidP="00317A86">
      <w:pPr>
        <w:ind w:left="4248"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317A86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ФИО полностью)</w:t>
      </w:r>
    </w:p>
    <w:p w:rsidR="00C65854" w:rsidRDefault="00C65854" w:rsidP="002A2ACD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17A86">
        <w:rPr>
          <w:rFonts w:ascii="Times New Roman" w:hAnsi="Times New Roman"/>
          <w:sz w:val="24"/>
          <w:szCs w:val="24"/>
          <w:lang w:val="ru-RU"/>
        </w:rPr>
        <w:t xml:space="preserve">прож. </w:t>
      </w:r>
      <w:r>
        <w:rPr>
          <w:rFonts w:ascii="Times New Roman" w:hAnsi="Times New Roman"/>
          <w:sz w:val="24"/>
          <w:szCs w:val="24"/>
          <w:lang w:val="ru-RU"/>
        </w:rPr>
        <w:t>по адресу</w:t>
      </w:r>
      <w:r w:rsidRPr="00317A86"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317A86">
        <w:rPr>
          <w:rFonts w:ascii="Times New Roman" w:hAnsi="Times New Roman"/>
          <w:sz w:val="24"/>
          <w:szCs w:val="24"/>
          <w:lang w:val="ru-RU"/>
        </w:rPr>
        <w:t>_________</w:t>
      </w:r>
    </w:p>
    <w:p w:rsidR="00C65854" w:rsidRPr="00317A86" w:rsidRDefault="00C65854" w:rsidP="002A2ACD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17A86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317A86">
        <w:rPr>
          <w:rFonts w:ascii="Times New Roman" w:hAnsi="Times New Roman"/>
          <w:sz w:val="24"/>
          <w:szCs w:val="24"/>
          <w:lang w:val="ru-RU"/>
        </w:rPr>
        <w:t>____</w:t>
      </w:r>
    </w:p>
    <w:p w:rsidR="00C65854" w:rsidRDefault="00C65854" w:rsidP="0099582D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17A86">
        <w:rPr>
          <w:rFonts w:ascii="Times New Roman" w:hAnsi="Times New Roman"/>
          <w:sz w:val="24"/>
          <w:szCs w:val="24"/>
          <w:lang w:val="ru-RU"/>
        </w:rPr>
        <w:t>сот.</w:t>
      </w:r>
      <w:r>
        <w:rPr>
          <w:rFonts w:ascii="Times New Roman" w:hAnsi="Times New Roman"/>
          <w:sz w:val="24"/>
          <w:szCs w:val="24"/>
          <w:lang w:val="ru-RU"/>
        </w:rPr>
        <w:t>телефон</w:t>
      </w:r>
      <w:r w:rsidRPr="00317A86">
        <w:rPr>
          <w:rFonts w:ascii="Times New Roman" w:hAnsi="Times New Roman"/>
          <w:sz w:val="24"/>
          <w:szCs w:val="24"/>
          <w:lang w:val="ru-RU"/>
        </w:rPr>
        <w:t>:______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317A86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C65854" w:rsidRDefault="00C65854" w:rsidP="0099582D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65854" w:rsidRPr="00317A86" w:rsidRDefault="00C65854" w:rsidP="0099582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7A86">
        <w:rPr>
          <w:rFonts w:ascii="Times New Roman" w:hAnsi="Times New Roman"/>
          <w:b/>
          <w:sz w:val="24"/>
          <w:szCs w:val="24"/>
          <w:lang w:val="ru-RU"/>
        </w:rPr>
        <w:t>З А Я В Л Е Н И Е</w:t>
      </w:r>
      <w:bookmarkStart w:id="0" w:name="_GoBack"/>
      <w:bookmarkEnd w:id="0"/>
    </w:p>
    <w:p w:rsidR="00C65854" w:rsidRDefault="00C65854" w:rsidP="006A2A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  </w:t>
      </w:r>
      <w:r w:rsidRPr="00317A86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 w:rsidRPr="00317A86"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317A86">
        <w:rPr>
          <w:rFonts w:ascii="Times New Roman" w:hAnsi="Times New Roman"/>
          <w:sz w:val="24"/>
          <w:szCs w:val="24"/>
          <w:lang w:val="ru-RU"/>
        </w:rPr>
        <w:t xml:space="preserve">__________, </w:t>
      </w:r>
    </w:p>
    <w:p w:rsidR="00C65854" w:rsidRPr="001A7A9C" w:rsidRDefault="00C65854" w:rsidP="006A2A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1A7A9C"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ФИО полностью</w:t>
      </w:r>
      <w:r w:rsidRPr="001A7A9C">
        <w:rPr>
          <w:rFonts w:ascii="Times New Roman" w:hAnsi="Times New Roman"/>
          <w:sz w:val="20"/>
          <w:szCs w:val="20"/>
          <w:lang w:val="ru-RU"/>
        </w:rPr>
        <w:t>)</w:t>
      </w:r>
    </w:p>
    <w:p w:rsidR="00C65854" w:rsidRDefault="00C65854" w:rsidP="006A2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прошу Вас включить меня в реестр заемщиков для освобождения от уплаты начисляемой наценки по моему финансированию, </w:t>
      </w:r>
      <w:r w:rsidRPr="0099582D">
        <w:rPr>
          <w:rFonts w:ascii="Times New Roman" w:hAnsi="Times New Roman"/>
          <w:i/>
          <w:sz w:val="24"/>
          <w:szCs w:val="24"/>
          <w:u w:val="single"/>
          <w:lang w:val="ru-RU"/>
        </w:rPr>
        <w:t>(нужные месяца подчеркнуть)</w:t>
      </w:r>
      <w:r>
        <w:rPr>
          <w:rFonts w:ascii="Times New Roman" w:hAnsi="Times New Roman"/>
          <w:sz w:val="24"/>
          <w:szCs w:val="24"/>
          <w:lang w:val="ru-RU"/>
        </w:rPr>
        <w:t xml:space="preserve"> за декабрь 2020 г., январь 2021 г. февраль 2021 года в соответствии с Постановлением Правительства №552 от 13 ноября 2020 года, по договору №  __________________________   выданному от ___________________________.</w:t>
      </w:r>
    </w:p>
    <w:p w:rsidR="00C65854" w:rsidRDefault="00C65854" w:rsidP="006A2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854" w:rsidRPr="008B658F" w:rsidRDefault="00C65854" w:rsidP="006A2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B658F">
        <w:rPr>
          <w:rFonts w:ascii="Times New Roman" w:hAnsi="Times New Roman"/>
          <w:i/>
          <w:sz w:val="24"/>
          <w:szCs w:val="24"/>
          <w:lang w:val="ru-RU"/>
        </w:rPr>
        <w:t>Подтверждаю, что при наличии параллельных финансирований, мною выбрано именно вышеуказанное финансирование для освобождения от уплаты наценки, в иные финансово-кредитные организации с подобным заявлением не обращался.</w:t>
      </w:r>
    </w:p>
    <w:p w:rsidR="00C65854" w:rsidRPr="008B658F" w:rsidRDefault="00C65854" w:rsidP="006A2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B658F">
        <w:rPr>
          <w:rFonts w:ascii="Times New Roman" w:hAnsi="Times New Roman"/>
          <w:i/>
          <w:sz w:val="24"/>
          <w:szCs w:val="24"/>
          <w:lang w:val="ru-RU"/>
        </w:rPr>
        <w:t>Даю согласие на раскрытие данных по моему финансированию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составляющих Банковскую тайну </w:t>
      </w:r>
      <w:r w:rsidRPr="008B658F">
        <w:rPr>
          <w:rFonts w:ascii="Times New Roman" w:hAnsi="Times New Roman"/>
          <w:i/>
          <w:sz w:val="24"/>
          <w:szCs w:val="24"/>
          <w:lang w:val="ru-RU"/>
        </w:rPr>
        <w:t xml:space="preserve">, для целей субсидирования начисленной наценки. </w:t>
      </w:r>
    </w:p>
    <w:p w:rsidR="00C65854" w:rsidRDefault="00C65854" w:rsidP="00317A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65854" w:rsidRDefault="00C65854" w:rsidP="00317A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65854" w:rsidRDefault="00C65854" w:rsidP="00317A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65854" w:rsidRDefault="00C65854" w:rsidP="00AB20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</w:t>
      </w:r>
    </w:p>
    <w:p w:rsidR="00C65854" w:rsidRPr="00AB2073" w:rsidRDefault="00C65854" w:rsidP="00AB207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B2073">
        <w:rPr>
          <w:rFonts w:ascii="Times New Roman" w:hAnsi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/>
          <w:sz w:val="18"/>
          <w:szCs w:val="18"/>
          <w:lang w:val="ru-RU"/>
        </w:rPr>
        <w:tab/>
        <w:t>(фио)</w:t>
      </w:r>
      <w:r w:rsidRPr="00AB2073">
        <w:rPr>
          <w:rFonts w:ascii="Times New Roman" w:hAnsi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/>
          <w:sz w:val="18"/>
          <w:szCs w:val="18"/>
          <w:lang w:val="ru-RU"/>
        </w:rPr>
        <w:tab/>
        <w:t xml:space="preserve">   </w:t>
      </w:r>
      <w:r>
        <w:rPr>
          <w:rFonts w:ascii="Times New Roman" w:hAnsi="Times New Roman"/>
          <w:sz w:val="18"/>
          <w:szCs w:val="18"/>
          <w:lang w:val="ru-RU"/>
        </w:rPr>
        <w:t xml:space="preserve">      </w:t>
      </w:r>
      <w:r w:rsidRPr="00AB2073">
        <w:rPr>
          <w:rFonts w:ascii="Times New Roman" w:hAnsi="Times New Roman"/>
          <w:sz w:val="18"/>
          <w:szCs w:val="18"/>
          <w:lang w:val="ru-RU"/>
        </w:rPr>
        <w:t xml:space="preserve">   (подпись)</w:t>
      </w:r>
      <w:r w:rsidRPr="00AB2073">
        <w:rPr>
          <w:rFonts w:ascii="Times New Roman" w:hAnsi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 xml:space="preserve">       </w:t>
      </w:r>
      <w:r w:rsidRPr="00AB2073">
        <w:rPr>
          <w:rFonts w:ascii="Times New Roman" w:hAnsi="Times New Roman"/>
          <w:sz w:val="18"/>
          <w:szCs w:val="18"/>
          <w:lang w:val="ru-RU"/>
        </w:rPr>
        <w:t xml:space="preserve">        (дата)</w:t>
      </w:r>
    </w:p>
    <w:p w:rsidR="00C65854" w:rsidRDefault="00C65854" w:rsidP="00317A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65854" w:rsidRDefault="00C65854" w:rsidP="00317A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65854" w:rsidRDefault="00C65854" w:rsidP="00317A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C65854" w:rsidSect="002322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ACD"/>
    <w:rsid w:val="000005A4"/>
    <w:rsid w:val="00024F12"/>
    <w:rsid w:val="00067E66"/>
    <w:rsid w:val="00077D82"/>
    <w:rsid w:val="000C12AA"/>
    <w:rsid w:val="00106E30"/>
    <w:rsid w:val="0015108F"/>
    <w:rsid w:val="0015260D"/>
    <w:rsid w:val="00176FE5"/>
    <w:rsid w:val="0018601F"/>
    <w:rsid w:val="001A7A9C"/>
    <w:rsid w:val="001B4A7C"/>
    <w:rsid w:val="001B4DBC"/>
    <w:rsid w:val="001F24F0"/>
    <w:rsid w:val="001F5562"/>
    <w:rsid w:val="00215B87"/>
    <w:rsid w:val="002221B5"/>
    <w:rsid w:val="002322C4"/>
    <w:rsid w:val="0025690C"/>
    <w:rsid w:val="002578E5"/>
    <w:rsid w:val="00272AD4"/>
    <w:rsid w:val="00293030"/>
    <w:rsid w:val="00293274"/>
    <w:rsid w:val="002A2ACD"/>
    <w:rsid w:val="002A6934"/>
    <w:rsid w:val="002D7922"/>
    <w:rsid w:val="00304CF7"/>
    <w:rsid w:val="00317A86"/>
    <w:rsid w:val="0035215B"/>
    <w:rsid w:val="00362F39"/>
    <w:rsid w:val="00371966"/>
    <w:rsid w:val="00377FB8"/>
    <w:rsid w:val="00394ADC"/>
    <w:rsid w:val="003B0285"/>
    <w:rsid w:val="003B4E4B"/>
    <w:rsid w:val="003C6D5A"/>
    <w:rsid w:val="003D7534"/>
    <w:rsid w:val="003D7A4F"/>
    <w:rsid w:val="004049F1"/>
    <w:rsid w:val="00405510"/>
    <w:rsid w:val="004451F8"/>
    <w:rsid w:val="004A4359"/>
    <w:rsid w:val="004E1F62"/>
    <w:rsid w:val="004E378E"/>
    <w:rsid w:val="00536118"/>
    <w:rsid w:val="00536AC3"/>
    <w:rsid w:val="00550743"/>
    <w:rsid w:val="00551B33"/>
    <w:rsid w:val="00556829"/>
    <w:rsid w:val="00587506"/>
    <w:rsid w:val="005943EA"/>
    <w:rsid w:val="005E394F"/>
    <w:rsid w:val="005F01E5"/>
    <w:rsid w:val="00632D8D"/>
    <w:rsid w:val="0064280B"/>
    <w:rsid w:val="006561BC"/>
    <w:rsid w:val="00684AD3"/>
    <w:rsid w:val="00687C35"/>
    <w:rsid w:val="006A2A01"/>
    <w:rsid w:val="006E7911"/>
    <w:rsid w:val="006F4E2D"/>
    <w:rsid w:val="007115DE"/>
    <w:rsid w:val="00764BE3"/>
    <w:rsid w:val="00793405"/>
    <w:rsid w:val="007A5962"/>
    <w:rsid w:val="007C561B"/>
    <w:rsid w:val="007E097D"/>
    <w:rsid w:val="007E15AA"/>
    <w:rsid w:val="007E2C4C"/>
    <w:rsid w:val="00834978"/>
    <w:rsid w:val="00865F7C"/>
    <w:rsid w:val="00872C3F"/>
    <w:rsid w:val="00873B29"/>
    <w:rsid w:val="008A2FD1"/>
    <w:rsid w:val="008B658F"/>
    <w:rsid w:val="008D075E"/>
    <w:rsid w:val="008D44BF"/>
    <w:rsid w:val="009413F6"/>
    <w:rsid w:val="00943C3D"/>
    <w:rsid w:val="009567A9"/>
    <w:rsid w:val="00981E36"/>
    <w:rsid w:val="00982DA4"/>
    <w:rsid w:val="0099582D"/>
    <w:rsid w:val="009A0DAC"/>
    <w:rsid w:val="009B2E57"/>
    <w:rsid w:val="009C5683"/>
    <w:rsid w:val="009D0CBA"/>
    <w:rsid w:val="00A40BC6"/>
    <w:rsid w:val="00A631A8"/>
    <w:rsid w:val="00A82A3B"/>
    <w:rsid w:val="00A95E38"/>
    <w:rsid w:val="00AA7306"/>
    <w:rsid w:val="00AB2073"/>
    <w:rsid w:val="00AB2187"/>
    <w:rsid w:val="00AD2DE7"/>
    <w:rsid w:val="00AE6526"/>
    <w:rsid w:val="00AF5012"/>
    <w:rsid w:val="00B37F90"/>
    <w:rsid w:val="00B47B8C"/>
    <w:rsid w:val="00B5098E"/>
    <w:rsid w:val="00B624AF"/>
    <w:rsid w:val="00B652E6"/>
    <w:rsid w:val="00B73AB8"/>
    <w:rsid w:val="00B865F5"/>
    <w:rsid w:val="00BA6B1C"/>
    <w:rsid w:val="00BC42DC"/>
    <w:rsid w:val="00BD1528"/>
    <w:rsid w:val="00BD7306"/>
    <w:rsid w:val="00C130CA"/>
    <w:rsid w:val="00C1677F"/>
    <w:rsid w:val="00C17053"/>
    <w:rsid w:val="00C25AE7"/>
    <w:rsid w:val="00C3190C"/>
    <w:rsid w:val="00C43907"/>
    <w:rsid w:val="00C43D1B"/>
    <w:rsid w:val="00C53E0B"/>
    <w:rsid w:val="00C65854"/>
    <w:rsid w:val="00CA2A28"/>
    <w:rsid w:val="00CB22A2"/>
    <w:rsid w:val="00CD16F5"/>
    <w:rsid w:val="00D042E3"/>
    <w:rsid w:val="00D0695E"/>
    <w:rsid w:val="00D147DA"/>
    <w:rsid w:val="00D510C6"/>
    <w:rsid w:val="00D57A2A"/>
    <w:rsid w:val="00D829DB"/>
    <w:rsid w:val="00D95A4F"/>
    <w:rsid w:val="00DA7C56"/>
    <w:rsid w:val="00DC0834"/>
    <w:rsid w:val="00DC433E"/>
    <w:rsid w:val="00DD0E62"/>
    <w:rsid w:val="00DD647E"/>
    <w:rsid w:val="00DF3709"/>
    <w:rsid w:val="00E074E7"/>
    <w:rsid w:val="00E10BFC"/>
    <w:rsid w:val="00E357EE"/>
    <w:rsid w:val="00E57C80"/>
    <w:rsid w:val="00E62264"/>
    <w:rsid w:val="00E95307"/>
    <w:rsid w:val="00ED5A04"/>
    <w:rsid w:val="00EE2D27"/>
    <w:rsid w:val="00EF00D5"/>
    <w:rsid w:val="00F3099D"/>
    <w:rsid w:val="00F52639"/>
    <w:rsid w:val="00F76F85"/>
    <w:rsid w:val="00F91603"/>
    <w:rsid w:val="00FB07C5"/>
    <w:rsid w:val="00FB5709"/>
    <w:rsid w:val="00F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5A"/>
    <w:pPr>
      <w:spacing w:after="200" w:line="276" w:lineRule="auto"/>
    </w:pPr>
    <w:rPr>
      <w:lang w:val="ky-K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247</Words>
  <Characters>1411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 ЗАО «Банк Азии»</dc:title>
  <dc:subject/>
  <dc:creator>Акылбек Турдалиев</dc:creator>
  <cp:keywords/>
  <dc:description/>
  <cp:lastModifiedBy>Admin</cp:lastModifiedBy>
  <cp:revision>2</cp:revision>
  <cp:lastPrinted>2020-11-25T04:28:00Z</cp:lastPrinted>
  <dcterms:created xsi:type="dcterms:W3CDTF">2020-11-25T06:36:00Z</dcterms:created>
  <dcterms:modified xsi:type="dcterms:W3CDTF">2020-11-25T06:36:00Z</dcterms:modified>
</cp:coreProperties>
</file>